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0F" w:rsidRPr="00F359C3" w:rsidRDefault="004455EA" w:rsidP="004455EA">
      <w:pPr>
        <w:tabs>
          <w:tab w:val="left" w:pos="1565"/>
        </w:tabs>
        <w:spacing w:before="120"/>
        <w:rPr>
          <w:szCs w:val="20"/>
          <w:lang w:val="nn-NO"/>
        </w:rPr>
      </w:pPr>
      <w:r>
        <w:rPr>
          <w:noProof/>
          <w:lang w:val="nn-NO" w:eastAsia="nn-NO"/>
        </w:rPr>
        <w:drawing>
          <wp:inline distT="0" distB="0" distL="0" distR="0" wp14:anchorId="227A5F06" wp14:editId="4090D8DB">
            <wp:extent cx="746760" cy="797560"/>
            <wp:effectExtent l="0" t="0" r="0" b="2540"/>
            <wp:docPr id="2" name="Bilde 2" descr="Copy of Sykk cyan-grå-lit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opy of Sykk cyan-grå-lit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D88" w:rsidRDefault="00C55D88"/>
    <w:p w:rsidR="007B690F" w:rsidRDefault="007B690F"/>
    <w:p w:rsidR="001656D8" w:rsidRDefault="001656D8"/>
    <w:p w:rsidR="007B690F" w:rsidRDefault="007B690F"/>
    <w:p w:rsidR="007B690F" w:rsidRPr="003E3BC1" w:rsidRDefault="00A461DB" w:rsidP="007B6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RAPPORT FRÅ </w:t>
      </w:r>
      <w:r w:rsidR="00FB65C9">
        <w:rPr>
          <w:b/>
          <w:sz w:val="32"/>
          <w:szCs w:val="32"/>
        </w:rPr>
        <w:t>STØTTEKONTAKT</w:t>
      </w:r>
    </w:p>
    <w:p w:rsidR="007B690F" w:rsidRDefault="007B690F"/>
    <w:p w:rsidR="00807788" w:rsidRDefault="00807788"/>
    <w:p w:rsidR="00807788" w:rsidRDefault="00807788"/>
    <w:p w:rsidR="001656D8" w:rsidRDefault="001656D8"/>
    <w:p w:rsidR="007B690F" w:rsidRDefault="000328AA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67B4D" wp14:editId="3104E8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2145" cy="1621766"/>
                <wp:effectExtent l="0" t="0" r="20955" b="1714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621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26" w:rsidRDefault="00A25726" w:rsidP="007B690F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:rsidR="00A461DB" w:rsidRDefault="00A461DB" w:rsidP="007B690F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Namn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på </w:t>
                            </w:r>
                            <w:r w:rsidR="00DF445D">
                              <w:rPr>
                                <w:szCs w:val="20"/>
                              </w:rPr>
                              <w:t>støttekontakt</w:t>
                            </w:r>
                            <w:r>
                              <w:rPr>
                                <w:szCs w:val="20"/>
                              </w:rPr>
                              <w:t>: ____________________________________________________________</w:t>
                            </w:r>
                          </w:p>
                          <w:p w:rsidR="00807788" w:rsidRDefault="00807788" w:rsidP="007B690F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:rsidR="00A461DB" w:rsidRDefault="00A461DB" w:rsidP="007B690F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Barnet sitt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namn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>: _________________________________________________________________</w:t>
                            </w:r>
                          </w:p>
                          <w:p w:rsidR="00A461DB" w:rsidRDefault="00A461DB" w:rsidP="007B690F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:rsidR="00A461DB" w:rsidRPr="00A461DB" w:rsidRDefault="00A461DB" w:rsidP="007B690F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Periode rapporten gjelder for: 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451.35pt;height:127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">
                <v:textbox>
                  <w:txbxContent>
                    <w:p w:rsidR="00A25726" w:rsidRDefault="00A25726" w:rsidP="007B690F">
                      <w:pPr>
                        <w:spacing w:line="360" w:lineRule="auto"/>
                        <w:rPr>
                          <w:szCs w:val="20"/>
                        </w:rPr>
                      </w:pPr>
                    </w:p>
                    <w:p w:rsidR="00A461DB" w:rsidRDefault="00A461DB" w:rsidP="007B690F">
                      <w:pPr>
                        <w:spacing w:line="360" w:lineRule="auto"/>
                        <w:rPr>
                          <w:szCs w:val="20"/>
                        </w:rPr>
                      </w:pPr>
                      <w:proofErr w:type="spellStart"/>
                      <w:r>
                        <w:rPr>
                          <w:szCs w:val="20"/>
                        </w:rPr>
                        <w:t>Namn</w:t>
                      </w:r>
                      <w:proofErr w:type="spellEnd"/>
                      <w:r>
                        <w:rPr>
                          <w:szCs w:val="20"/>
                        </w:rPr>
                        <w:t xml:space="preserve"> på </w:t>
                      </w:r>
                      <w:r w:rsidR="00DF445D">
                        <w:rPr>
                          <w:szCs w:val="20"/>
                        </w:rPr>
                        <w:t>støttekontakt</w:t>
                      </w:r>
                      <w:r>
                        <w:rPr>
                          <w:szCs w:val="20"/>
                        </w:rPr>
                        <w:t>: ____________________________________________________________</w:t>
                      </w:r>
                    </w:p>
                    <w:p w:rsidR="00807788" w:rsidRDefault="00807788" w:rsidP="007B690F">
                      <w:pPr>
                        <w:spacing w:line="360" w:lineRule="auto"/>
                        <w:rPr>
                          <w:szCs w:val="20"/>
                        </w:rPr>
                      </w:pPr>
                    </w:p>
                    <w:p w:rsidR="00A461DB" w:rsidRDefault="00A461DB" w:rsidP="007B690F">
                      <w:pPr>
                        <w:spacing w:line="36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Barnet sitt </w:t>
                      </w:r>
                      <w:proofErr w:type="spellStart"/>
                      <w:r>
                        <w:rPr>
                          <w:szCs w:val="20"/>
                        </w:rPr>
                        <w:t>namn</w:t>
                      </w:r>
                      <w:proofErr w:type="spellEnd"/>
                      <w:r>
                        <w:rPr>
                          <w:szCs w:val="20"/>
                        </w:rPr>
                        <w:t>: _________________________________________________________________</w:t>
                      </w:r>
                    </w:p>
                    <w:p w:rsidR="00A461DB" w:rsidRDefault="00A461DB" w:rsidP="007B690F">
                      <w:pPr>
                        <w:spacing w:line="360" w:lineRule="auto"/>
                        <w:rPr>
                          <w:szCs w:val="20"/>
                        </w:rPr>
                      </w:pPr>
                    </w:p>
                    <w:p w:rsidR="00A461DB" w:rsidRPr="00A461DB" w:rsidRDefault="00A461DB" w:rsidP="007B690F">
                      <w:pPr>
                        <w:spacing w:line="36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Periode rapporten gjelder for: 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B690F" w:rsidRDefault="007B690F"/>
    <w:p w:rsidR="007B690F" w:rsidRDefault="007B690F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807788" w:rsidRDefault="00807788"/>
    <w:p w:rsidR="00807788" w:rsidRDefault="00807788"/>
    <w:p w:rsidR="00391960" w:rsidRDefault="00391960"/>
    <w:p w:rsidR="00807788" w:rsidRDefault="00807788"/>
    <w:p w:rsidR="00391960" w:rsidRDefault="00391960"/>
    <w:p w:rsidR="00391960" w:rsidRDefault="00807788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58A77" wp14:editId="111DB78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2780" cy="1958196"/>
                <wp:effectExtent l="0" t="0" r="20320" b="23495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958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26" w:rsidRDefault="00A25726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93451F" w:rsidRDefault="00DF445D" w:rsidP="00A25726">
                            <w:pPr>
                              <w:spacing w:line="360" w:lineRule="auto"/>
                            </w:pPr>
                            <w:r>
                              <w:t>Kva har de gjort på i denne perioden?</w:t>
                            </w:r>
                            <w:r w:rsidR="00807788">
                              <w:t xml:space="preserve"> </w:t>
                            </w:r>
                            <w:r w:rsidR="0093451F">
                              <w:t>________________________________________________</w:t>
                            </w:r>
                          </w:p>
                          <w:p w:rsidR="00A25726" w:rsidRPr="00807788" w:rsidRDefault="00807788" w:rsidP="0080778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1.4pt;height:154.2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">
                <v:textbox>
                  <w:txbxContent>
                    <w:p w:rsidR="00A25726" w:rsidRDefault="00A25726">
                      <w:pPr>
                        <w:rPr>
                          <w:b/>
                          <w:szCs w:val="20"/>
                        </w:rPr>
                      </w:pPr>
                    </w:p>
                    <w:p w:rsidR="0093451F" w:rsidRDefault="00DF445D" w:rsidP="00A25726">
                      <w:pPr>
                        <w:spacing w:line="360" w:lineRule="auto"/>
                      </w:pPr>
                      <w:r>
                        <w:t>Kva har de gjort på i denne perioden?</w:t>
                      </w:r>
                      <w:r w:rsidR="00807788">
                        <w:t xml:space="preserve"> </w:t>
                      </w:r>
                      <w:r w:rsidR="0093451F">
                        <w:t>________________________________________________</w:t>
                      </w:r>
                    </w:p>
                    <w:p w:rsidR="00A25726" w:rsidRPr="00807788" w:rsidRDefault="00807788" w:rsidP="0080778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DF445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B7004" wp14:editId="64D51C52">
                <wp:simplePos x="0" y="0"/>
                <wp:positionH relativeFrom="column">
                  <wp:posOffset>-3175</wp:posOffset>
                </wp:positionH>
                <wp:positionV relativeFrom="paragraph">
                  <wp:posOffset>29845</wp:posOffset>
                </wp:positionV>
                <wp:extent cx="5732780" cy="1785620"/>
                <wp:effectExtent l="0" t="0" r="20320" b="2413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45D" w:rsidRDefault="00DF445D" w:rsidP="00DF445D">
                            <w:pPr>
                              <w:spacing w:line="360" w:lineRule="auto"/>
                            </w:pPr>
                          </w:p>
                          <w:p w:rsidR="00DF445D" w:rsidRDefault="00DF445D" w:rsidP="00DF445D">
                            <w:pPr>
                              <w:spacing w:line="360" w:lineRule="auto"/>
                            </w:pPr>
                            <w:r>
                              <w:t xml:space="preserve">Kva </w:t>
                            </w:r>
                            <w:proofErr w:type="spellStart"/>
                            <w:r>
                              <w:t>likar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likar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ikkje</w:t>
                            </w:r>
                            <w:proofErr w:type="spellEnd"/>
                            <w:r>
                              <w:t xml:space="preserve"> barnet å </w:t>
                            </w:r>
                            <w:proofErr w:type="spellStart"/>
                            <w:r>
                              <w:t>gjere</w:t>
                            </w:r>
                            <w:proofErr w:type="spellEnd"/>
                            <w:r>
                              <w:t>? __________________________________________________</w:t>
                            </w:r>
                          </w:p>
                          <w:p w:rsidR="00DF445D" w:rsidRPr="00807788" w:rsidRDefault="00DF445D" w:rsidP="00DF445D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F445D" w:rsidRDefault="00DF445D" w:rsidP="00DF445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25pt;margin-top:2.35pt;width:451.4pt;height:14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">
                <v:textbox>
                  <w:txbxContent>
                    <w:p w:rsidR="00DF445D" w:rsidRDefault="00DF445D" w:rsidP="00DF445D">
                      <w:pPr>
                        <w:spacing w:line="360" w:lineRule="auto"/>
                      </w:pPr>
                    </w:p>
                    <w:p w:rsidR="00DF445D" w:rsidRDefault="00DF445D" w:rsidP="00DF445D">
                      <w:pPr>
                        <w:spacing w:line="360" w:lineRule="auto"/>
                      </w:pPr>
                      <w:r>
                        <w:t xml:space="preserve">Kva </w:t>
                      </w:r>
                      <w:proofErr w:type="spellStart"/>
                      <w:r>
                        <w:t>likar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likar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ikkje</w:t>
                      </w:r>
                      <w:proofErr w:type="spellEnd"/>
                      <w:r>
                        <w:t xml:space="preserve"> barnet å </w:t>
                      </w:r>
                      <w:proofErr w:type="spellStart"/>
                      <w:r>
                        <w:t>gjere</w:t>
                      </w:r>
                      <w:proofErr w:type="spellEnd"/>
                      <w:r>
                        <w:t>? __________________________________________________</w:t>
                      </w:r>
                    </w:p>
                    <w:p w:rsidR="00DF445D" w:rsidRPr="00807788" w:rsidRDefault="00DF445D" w:rsidP="00DF445D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F445D" w:rsidRDefault="00DF445D" w:rsidP="00DF445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91960" w:rsidRDefault="00391960"/>
    <w:p w:rsidR="00391960" w:rsidRDefault="00391960">
      <w:bookmarkStart w:id="0" w:name="_GoBack"/>
      <w:bookmarkEnd w:id="0"/>
    </w:p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596CC0" w:rsidP="00596CC0">
      <w:pPr>
        <w:tabs>
          <w:tab w:val="left" w:pos="3682"/>
        </w:tabs>
      </w:pPr>
      <w:r>
        <w:tab/>
      </w:r>
    </w:p>
    <w:p w:rsidR="00391960" w:rsidRDefault="0093451F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4A7CF" wp14:editId="409670B6">
                <wp:simplePos x="0" y="0"/>
                <wp:positionH relativeFrom="column">
                  <wp:posOffset>-11274</wp:posOffset>
                </wp:positionH>
                <wp:positionV relativeFrom="paragraph">
                  <wp:posOffset>71732</wp:posOffset>
                </wp:positionV>
                <wp:extent cx="5732145" cy="1863306"/>
                <wp:effectExtent l="0" t="0" r="20955" b="2286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863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26" w:rsidRPr="003E3BC1" w:rsidRDefault="00A2572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25726" w:rsidRDefault="00DF445D" w:rsidP="003E3BC1">
                            <w:pPr>
                              <w:spacing w:line="360" w:lineRule="auto"/>
                            </w:pPr>
                            <w:r>
                              <w:t>Kontakt mellom barnet og støttekontakt</w:t>
                            </w:r>
                            <w:r w:rsidR="00807788">
                              <w:t>:</w:t>
                            </w:r>
                            <w:r>
                              <w:t xml:space="preserve"> _</w:t>
                            </w:r>
                            <w:r w:rsidR="00A461DB">
                              <w:t>_</w:t>
                            </w:r>
                            <w:r>
                              <w:t>_______</w:t>
                            </w:r>
                            <w:r w:rsidR="00A461DB">
                              <w:t>____________________________________</w:t>
                            </w:r>
                          </w:p>
                          <w:p w:rsidR="00A25726" w:rsidRDefault="00A25726" w:rsidP="003E3BC1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461DB"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9pt;margin-top:5.65pt;width:451.35pt;height:14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">
                <v:textbox>
                  <w:txbxContent>
                    <w:p w:rsidR="00A25726" w:rsidRPr="003E3BC1" w:rsidRDefault="00A25726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A25726" w:rsidRDefault="00DF445D" w:rsidP="003E3BC1">
                      <w:pPr>
                        <w:spacing w:line="360" w:lineRule="auto"/>
                      </w:pPr>
                      <w:r>
                        <w:t>Kontakt mellom barnet og støttekontakt</w:t>
                      </w:r>
                      <w:r w:rsidR="00807788">
                        <w:t>:</w:t>
                      </w:r>
                      <w:r>
                        <w:t xml:space="preserve"> _</w:t>
                      </w:r>
                      <w:r w:rsidR="00A461DB">
                        <w:t>_</w:t>
                      </w:r>
                      <w:r>
                        <w:t>_______</w:t>
                      </w:r>
                      <w:r w:rsidR="00A461DB">
                        <w:t>____________________________________</w:t>
                      </w:r>
                    </w:p>
                    <w:p w:rsidR="00A25726" w:rsidRDefault="00A25726" w:rsidP="003E3BC1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461DB">
                        <w:t>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807788" w:rsidRDefault="00807788"/>
    <w:p w:rsidR="00807788" w:rsidRDefault="00807788"/>
    <w:p w:rsidR="00391960" w:rsidRDefault="00807788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34FC0" wp14:editId="09B78026">
                <wp:simplePos x="0" y="0"/>
                <wp:positionH relativeFrom="column">
                  <wp:posOffset>-8890</wp:posOffset>
                </wp:positionH>
                <wp:positionV relativeFrom="paragraph">
                  <wp:posOffset>8255</wp:posOffset>
                </wp:positionV>
                <wp:extent cx="5732145" cy="2078355"/>
                <wp:effectExtent l="0" t="0" r="20955" b="1714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788" w:rsidRPr="003E3BC1" w:rsidRDefault="00807788" w:rsidP="0080778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07788" w:rsidRDefault="00807788" w:rsidP="00807788">
                            <w:pPr>
                              <w:spacing w:line="360" w:lineRule="auto"/>
                            </w:pPr>
                            <w:r>
                              <w:t xml:space="preserve">Er det spesielle </w:t>
                            </w:r>
                            <w:proofErr w:type="spellStart"/>
                            <w:r>
                              <w:t>merknadar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endringar</w:t>
                            </w:r>
                            <w:proofErr w:type="spellEnd"/>
                            <w:r>
                              <w:t xml:space="preserve"> som </w:t>
                            </w:r>
                            <w:proofErr w:type="spellStart"/>
                            <w:r>
                              <w:t>barneverntenesta</w:t>
                            </w:r>
                            <w:proofErr w:type="spellEnd"/>
                            <w:r>
                              <w:t xml:space="preserve"> bør vite om, </w:t>
                            </w:r>
                            <w:proofErr w:type="spellStart"/>
                            <w:r>
                              <w:t>noko</w:t>
                            </w:r>
                            <w:proofErr w:type="spellEnd"/>
                            <w:r>
                              <w:t xml:space="preserve"> som du/ de </w:t>
                            </w:r>
                            <w:proofErr w:type="spellStart"/>
                            <w:r>
                              <w:t>synast</w:t>
                            </w:r>
                            <w:proofErr w:type="spellEnd"/>
                            <w:r>
                              <w:t xml:space="preserve"> er </w:t>
                            </w:r>
                            <w:proofErr w:type="spellStart"/>
                            <w:r>
                              <w:t>vanskeleg</w:t>
                            </w:r>
                            <w:proofErr w:type="spellEnd"/>
                            <w:r>
                              <w:t>? ___________________________________________________________________</w:t>
                            </w:r>
                          </w:p>
                          <w:p w:rsidR="00807788" w:rsidRDefault="00807788" w:rsidP="0080778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pt;margin-top:.65pt;width:451.35pt;height:16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">
                <v:textbox>
                  <w:txbxContent>
                    <w:p w:rsidR="00807788" w:rsidRPr="003E3BC1" w:rsidRDefault="00807788" w:rsidP="00807788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807788" w:rsidRDefault="00807788" w:rsidP="00807788">
                      <w:pPr>
                        <w:spacing w:line="360" w:lineRule="auto"/>
                      </w:pPr>
                      <w:r>
                        <w:t xml:space="preserve">Er det spesielle </w:t>
                      </w:r>
                      <w:proofErr w:type="spellStart"/>
                      <w:r>
                        <w:t>merknadar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endringar</w:t>
                      </w:r>
                      <w:proofErr w:type="spellEnd"/>
                      <w:r>
                        <w:t xml:space="preserve"> som </w:t>
                      </w:r>
                      <w:proofErr w:type="spellStart"/>
                      <w:r>
                        <w:t>barneverntenesta</w:t>
                      </w:r>
                      <w:proofErr w:type="spellEnd"/>
                      <w:r>
                        <w:t xml:space="preserve"> bør vite om, </w:t>
                      </w:r>
                      <w:proofErr w:type="spellStart"/>
                      <w:r>
                        <w:t>noko</w:t>
                      </w:r>
                      <w:proofErr w:type="spellEnd"/>
                      <w:r>
                        <w:t xml:space="preserve"> som du/ de </w:t>
                      </w:r>
                      <w:proofErr w:type="spellStart"/>
                      <w:r>
                        <w:t>synast</w:t>
                      </w:r>
                      <w:proofErr w:type="spellEnd"/>
                      <w:r>
                        <w:t xml:space="preserve"> er </w:t>
                      </w:r>
                      <w:proofErr w:type="spellStart"/>
                      <w:r>
                        <w:t>vanskeleg</w:t>
                      </w:r>
                      <w:proofErr w:type="spellEnd"/>
                      <w:r>
                        <w:t>? ___________________________________________________________________</w:t>
                      </w:r>
                    </w:p>
                    <w:p w:rsidR="00807788" w:rsidRDefault="00807788" w:rsidP="0080778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7788" w:rsidRDefault="00807788"/>
    <w:p w:rsidR="00807788" w:rsidRDefault="00807788"/>
    <w:p w:rsidR="00807788" w:rsidRDefault="00807788"/>
    <w:p w:rsidR="00807788" w:rsidRDefault="00807788"/>
    <w:p w:rsidR="00807788" w:rsidRDefault="00807788"/>
    <w:p w:rsidR="00807788" w:rsidRDefault="00807788"/>
    <w:p w:rsidR="00807788" w:rsidRDefault="00807788"/>
    <w:p w:rsidR="00807788" w:rsidRDefault="00807788"/>
    <w:p w:rsidR="00807788" w:rsidRDefault="00807788"/>
    <w:p w:rsidR="00807788" w:rsidRDefault="00807788"/>
    <w:p w:rsidR="00391960" w:rsidRDefault="00391960"/>
    <w:p w:rsidR="00391960" w:rsidRDefault="00391960"/>
    <w:p w:rsidR="00391960" w:rsidRDefault="00391960" w:rsidP="001656D8">
      <w:pPr>
        <w:spacing w:line="360" w:lineRule="auto"/>
      </w:pPr>
    </w:p>
    <w:p w:rsidR="00807788" w:rsidRDefault="00807788" w:rsidP="001656D8">
      <w:pPr>
        <w:spacing w:line="360" w:lineRule="auto"/>
      </w:pPr>
    </w:p>
    <w:p w:rsidR="00807788" w:rsidRDefault="00807788" w:rsidP="001656D8">
      <w:pPr>
        <w:spacing w:line="360" w:lineRule="auto"/>
      </w:pPr>
    </w:p>
    <w:p w:rsidR="007B690F" w:rsidRDefault="00A13C0D" w:rsidP="001656D8">
      <w:pPr>
        <w:spacing w:line="360" w:lineRule="auto"/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AB2DC" wp14:editId="708C8426">
                <wp:simplePos x="0" y="0"/>
                <wp:positionH relativeFrom="column">
                  <wp:posOffset>9262</wp:posOffset>
                </wp:positionH>
                <wp:positionV relativeFrom="paragraph">
                  <wp:posOffset>7584440</wp:posOffset>
                </wp:positionV>
                <wp:extent cx="5728970" cy="439420"/>
                <wp:effectExtent l="0" t="0" r="24130" b="1778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26" w:rsidRDefault="00A25726"/>
                          <w:p w:rsidR="00A25726" w:rsidRDefault="00A25726">
                            <w:r>
                              <w:t>Dato: __________________</w:t>
                            </w:r>
                            <w:r>
                              <w:tab/>
                              <w:t>Underskrift: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75pt;margin-top:597.2pt;width:451.1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">
                <v:textbox>
                  <w:txbxContent>
                    <w:p w:rsidR="00A25726" w:rsidRDefault="00A25726"/>
                    <w:p w:rsidR="00A25726" w:rsidRDefault="00A25726">
                      <w:r>
                        <w:t>Dato: __________________</w:t>
                      </w:r>
                      <w:r>
                        <w:tab/>
                        <w:t>Underskrift: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656D8">
        <w:t>Stad/ dato:_________________________________________________________________________</w:t>
      </w:r>
    </w:p>
    <w:p w:rsidR="001656D8" w:rsidRDefault="001656D8" w:rsidP="001656D8">
      <w:pPr>
        <w:spacing w:line="360" w:lineRule="auto"/>
      </w:pPr>
    </w:p>
    <w:p w:rsidR="001656D8" w:rsidRDefault="001656D8" w:rsidP="001656D8">
      <w:pPr>
        <w:spacing w:line="360" w:lineRule="auto"/>
      </w:pPr>
      <w:r>
        <w:t>Underskrift:_________________________________________________________________________</w:t>
      </w:r>
    </w:p>
    <w:sectPr w:rsidR="001656D8" w:rsidSect="00596CC0">
      <w:footerReference w:type="default" r:id="rId8"/>
      <w:pgSz w:w="11906" w:h="16838"/>
      <w:pgMar w:top="993" w:right="1417" w:bottom="1418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26" w:rsidRDefault="00A25726" w:rsidP="007B690F">
      <w:r>
        <w:separator/>
      </w:r>
    </w:p>
  </w:endnote>
  <w:endnote w:type="continuationSeparator" w:id="0">
    <w:p w:rsidR="00A25726" w:rsidRDefault="00A25726" w:rsidP="007B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26" w:rsidRDefault="00A25726">
    <w:pPr>
      <w:pStyle w:val="Bunntekst"/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6"/>
      <w:gridCol w:w="3370"/>
      <w:gridCol w:w="780"/>
      <w:gridCol w:w="1050"/>
      <w:gridCol w:w="1216"/>
      <w:gridCol w:w="1570"/>
    </w:tblGrid>
    <w:tr w:rsidR="00A25726" w:rsidTr="003E3BC1">
      <w:tc>
        <w:tcPr>
          <w:tcW w:w="1226" w:type="dxa"/>
          <w:tcBorders>
            <w:top w:val="single" w:sz="4" w:space="0" w:color="auto"/>
          </w:tcBorders>
        </w:tcPr>
        <w:p w:rsidR="00A25726" w:rsidRDefault="00A25726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62" w:type="dxa"/>
          <w:tcBorders>
            <w:top w:val="single" w:sz="4" w:space="0" w:color="auto"/>
          </w:tcBorders>
        </w:tcPr>
        <w:p w:rsidR="00A25726" w:rsidRDefault="00A25726" w:rsidP="003E3BC1">
          <w:pPr>
            <w:pStyle w:val="Bunntekst"/>
            <w:rPr>
              <w:sz w:val="16"/>
            </w:rPr>
          </w:pPr>
          <w:bookmarkStart w:id="1" w:name="ADMPOSTADRESSE"/>
          <w:r>
            <w:rPr>
              <w:sz w:val="16"/>
            </w:rPr>
            <w:t>Haugbukta 20, 6230 Sykkylven</w:t>
          </w:r>
          <w:bookmarkEnd w:id="1"/>
        </w:p>
      </w:tc>
      <w:tc>
        <w:tcPr>
          <w:tcW w:w="782" w:type="dxa"/>
          <w:tcBorders>
            <w:top w:val="single" w:sz="4" w:space="0" w:color="auto"/>
          </w:tcBorders>
        </w:tcPr>
        <w:p w:rsidR="00A25726" w:rsidRDefault="00A25726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Telefon:</w:t>
          </w:r>
        </w:p>
      </w:tc>
      <w:tc>
        <w:tcPr>
          <w:tcW w:w="1080" w:type="dxa"/>
          <w:tcBorders>
            <w:top w:val="single" w:sz="4" w:space="0" w:color="auto"/>
          </w:tcBorders>
        </w:tcPr>
        <w:p w:rsidR="00A25726" w:rsidRDefault="00A25726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70 24 65 00</w:t>
          </w:r>
        </w:p>
      </w:tc>
      <w:tc>
        <w:tcPr>
          <w:tcW w:w="1260" w:type="dxa"/>
          <w:tcBorders>
            <w:top w:val="single" w:sz="4" w:space="0" w:color="auto"/>
          </w:tcBorders>
        </w:tcPr>
        <w:p w:rsidR="00A25726" w:rsidRDefault="00A25726" w:rsidP="003E3BC1">
          <w:pPr>
            <w:pStyle w:val="Bunntekst"/>
            <w:rPr>
              <w:sz w:val="16"/>
            </w:rPr>
          </w:pPr>
        </w:p>
      </w:tc>
      <w:tc>
        <w:tcPr>
          <w:tcW w:w="1628" w:type="dxa"/>
          <w:tcBorders>
            <w:top w:val="single" w:sz="4" w:space="0" w:color="auto"/>
          </w:tcBorders>
        </w:tcPr>
        <w:p w:rsidR="00A25726" w:rsidRDefault="00A25726" w:rsidP="003E3BC1">
          <w:pPr>
            <w:pStyle w:val="Bunntekst"/>
            <w:rPr>
              <w:sz w:val="16"/>
            </w:rPr>
          </w:pPr>
        </w:p>
      </w:tc>
    </w:tr>
    <w:tr w:rsidR="00A25726" w:rsidTr="003E3BC1">
      <w:tc>
        <w:tcPr>
          <w:tcW w:w="1226" w:type="dxa"/>
        </w:tcPr>
        <w:p w:rsidR="00A25726" w:rsidRDefault="00A25726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3462" w:type="dxa"/>
        </w:tcPr>
        <w:p w:rsidR="00A25726" w:rsidRDefault="00A25726" w:rsidP="003E3BC1">
          <w:pPr>
            <w:pStyle w:val="Bunntekst"/>
            <w:rPr>
              <w:sz w:val="16"/>
            </w:rPr>
          </w:pPr>
          <w:bookmarkStart w:id="2" w:name="ADMBESØKSADRESSE"/>
          <w:r>
            <w:rPr>
              <w:sz w:val="16"/>
            </w:rPr>
            <w:t>Helse- og sosialsenteret, Sykkylven</w:t>
          </w:r>
          <w:bookmarkEnd w:id="2"/>
        </w:p>
      </w:tc>
      <w:tc>
        <w:tcPr>
          <w:tcW w:w="782" w:type="dxa"/>
        </w:tcPr>
        <w:p w:rsidR="00A25726" w:rsidRDefault="00A25726" w:rsidP="003E3BC1">
          <w:pPr>
            <w:pStyle w:val="Bunntekst"/>
            <w:rPr>
              <w:sz w:val="16"/>
            </w:rPr>
          </w:pPr>
        </w:p>
      </w:tc>
      <w:tc>
        <w:tcPr>
          <w:tcW w:w="1080" w:type="dxa"/>
        </w:tcPr>
        <w:p w:rsidR="00A25726" w:rsidRDefault="00A25726" w:rsidP="003E3BC1">
          <w:pPr>
            <w:pStyle w:val="Bunntekst"/>
            <w:rPr>
              <w:sz w:val="16"/>
            </w:rPr>
          </w:pPr>
        </w:p>
      </w:tc>
      <w:tc>
        <w:tcPr>
          <w:tcW w:w="1260" w:type="dxa"/>
        </w:tcPr>
        <w:p w:rsidR="00A25726" w:rsidRDefault="00A25726" w:rsidP="003E3BC1">
          <w:pPr>
            <w:pStyle w:val="Bunntekst"/>
            <w:rPr>
              <w:sz w:val="16"/>
            </w:rPr>
          </w:pPr>
        </w:p>
      </w:tc>
      <w:tc>
        <w:tcPr>
          <w:tcW w:w="1628" w:type="dxa"/>
        </w:tcPr>
        <w:p w:rsidR="00A25726" w:rsidRDefault="00A25726" w:rsidP="003E3BC1">
          <w:pPr>
            <w:pStyle w:val="Bunntekst"/>
            <w:rPr>
              <w:sz w:val="16"/>
            </w:rPr>
          </w:pPr>
        </w:p>
      </w:tc>
    </w:tr>
  </w:tbl>
  <w:p w:rsidR="00A25726" w:rsidRDefault="00A25726">
    <w:pPr>
      <w:pStyle w:val="Bunntekst"/>
    </w:pPr>
  </w:p>
  <w:p w:rsidR="00A25726" w:rsidRDefault="00A2572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26" w:rsidRDefault="00A25726" w:rsidP="007B690F">
      <w:r>
        <w:separator/>
      </w:r>
    </w:p>
  </w:footnote>
  <w:footnote w:type="continuationSeparator" w:id="0">
    <w:p w:rsidR="00A25726" w:rsidRDefault="00A25726" w:rsidP="007B6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0F"/>
    <w:rsid w:val="000328AA"/>
    <w:rsid w:val="001656D8"/>
    <w:rsid w:val="00391960"/>
    <w:rsid w:val="003E3BC1"/>
    <w:rsid w:val="004455EA"/>
    <w:rsid w:val="005128A5"/>
    <w:rsid w:val="00596CC0"/>
    <w:rsid w:val="005B70AF"/>
    <w:rsid w:val="006D23D8"/>
    <w:rsid w:val="007B690F"/>
    <w:rsid w:val="00807788"/>
    <w:rsid w:val="008B1707"/>
    <w:rsid w:val="0093451F"/>
    <w:rsid w:val="00A13C0D"/>
    <w:rsid w:val="00A25726"/>
    <w:rsid w:val="00A461DB"/>
    <w:rsid w:val="00A939A6"/>
    <w:rsid w:val="00B80E37"/>
    <w:rsid w:val="00B94AAA"/>
    <w:rsid w:val="00C55979"/>
    <w:rsid w:val="00C55D88"/>
    <w:rsid w:val="00DF445D"/>
    <w:rsid w:val="00FB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0F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69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690F"/>
    <w:rPr>
      <w:rFonts w:ascii="Tahoma" w:eastAsia="Times New Roman" w:hAnsi="Tahoma" w:cs="Times New Roman"/>
      <w:sz w:val="20"/>
      <w:szCs w:val="24"/>
      <w:lang w:val="nb-NO" w:eastAsia="nb-NO"/>
    </w:rPr>
  </w:style>
  <w:style w:type="paragraph" w:styleId="Bunntekst">
    <w:name w:val="footer"/>
    <w:basedOn w:val="Normal"/>
    <w:link w:val="BunntekstTegn"/>
    <w:unhideWhenUsed/>
    <w:rsid w:val="007B69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B690F"/>
    <w:rPr>
      <w:rFonts w:ascii="Tahoma" w:eastAsia="Times New Roman" w:hAnsi="Tahoma" w:cs="Times New Roman"/>
      <w:sz w:val="20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90F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90F"/>
    <w:rPr>
      <w:rFonts w:ascii="Tahoma" w:eastAsia="Times New Roman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0F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69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690F"/>
    <w:rPr>
      <w:rFonts w:ascii="Tahoma" w:eastAsia="Times New Roman" w:hAnsi="Tahoma" w:cs="Times New Roman"/>
      <w:sz w:val="20"/>
      <w:szCs w:val="24"/>
      <w:lang w:val="nb-NO" w:eastAsia="nb-NO"/>
    </w:rPr>
  </w:style>
  <w:style w:type="paragraph" w:styleId="Bunntekst">
    <w:name w:val="footer"/>
    <w:basedOn w:val="Normal"/>
    <w:link w:val="BunntekstTegn"/>
    <w:unhideWhenUsed/>
    <w:rsid w:val="007B69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B690F"/>
    <w:rPr>
      <w:rFonts w:ascii="Tahoma" w:eastAsia="Times New Roman" w:hAnsi="Tahoma" w:cs="Times New Roman"/>
      <w:sz w:val="20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90F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90F"/>
    <w:rPr>
      <w:rFonts w:ascii="Tahoma" w:eastAsia="Times New Roman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C5A72C4F</Template>
  <TotalTime>7</TotalTime>
  <Pages>2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2013-01-25T12:24:00Z</cp:lastPrinted>
  <dcterms:created xsi:type="dcterms:W3CDTF">2014-07-30T11:05:00Z</dcterms:created>
  <dcterms:modified xsi:type="dcterms:W3CDTF">2014-07-30T11:12:00Z</dcterms:modified>
</cp:coreProperties>
</file>